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08"/>
        <w:gridCol w:w="4320"/>
        <w:gridCol w:w="1080"/>
        <w:gridCol w:w="4240"/>
        <w:gridCol w:w="260"/>
      </w:tblGrid>
      <w:tr w:rsidR="00E56580" w:rsidRPr="00E56580" w:rsidTr="00A34626">
        <w:tc>
          <w:tcPr>
            <w:tcW w:w="4428" w:type="dxa"/>
            <w:gridSpan w:val="2"/>
          </w:tcPr>
          <w:p w:rsidR="00E56580" w:rsidRPr="00E56580" w:rsidRDefault="00E56580" w:rsidP="00E56580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proofErr w:type="spellStart"/>
            <w:r w:rsidRPr="00E56580">
              <w:rPr>
                <w:rFonts w:ascii="TimesEC" w:hAnsi="TimesEC"/>
                <w:b/>
                <w:sz w:val="26"/>
                <w:szCs w:val="26"/>
              </w:rPr>
              <w:t>Ч</w:t>
            </w:r>
            <w:proofErr w:type="gramStart"/>
            <w:r w:rsidRPr="00E56580">
              <w:rPr>
                <w:rFonts w:ascii="TimesEC" w:hAnsi="TimesEC"/>
                <w:b/>
                <w:sz w:val="26"/>
                <w:szCs w:val="26"/>
              </w:rPr>
              <w:t>`в</w:t>
            </w:r>
            <w:proofErr w:type="gramEnd"/>
            <w:r w:rsidRPr="00E56580">
              <w:rPr>
                <w:rFonts w:ascii="TimesEC" w:hAnsi="TimesEC"/>
                <w:b/>
                <w:sz w:val="26"/>
                <w:szCs w:val="26"/>
              </w:rPr>
              <w:t>аш</w:t>
            </w:r>
            <w:proofErr w:type="spellEnd"/>
            <w:r w:rsidRPr="00E56580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E56580">
              <w:rPr>
                <w:rFonts w:ascii="TimesEC" w:hAnsi="TimesEC"/>
                <w:b/>
                <w:sz w:val="26"/>
                <w:szCs w:val="26"/>
              </w:rPr>
              <w:t>Республикин</w:t>
            </w:r>
            <w:proofErr w:type="spellEnd"/>
          </w:p>
          <w:p w:rsidR="00E56580" w:rsidRPr="00E56580" w:rsidRDefault="00E56580" w:rsidP="00E56580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proofErr w:type="spellStart"/>
            <w:r w:rsidRPr="00E56580">
              <w:rPr>
                <w:rFonts w:ascii="TimesEC" w:hAnsi="TimesEC"/>
                <w:b/>
                <w:sz w:val="26"/>
                <w:szCs w:val="26"/>
              </w:rPr>
              <w:t>в=ре</w:t>
            </w:r>
            <w:proofErr w:type="gramStart"/>
            <w:r w:rsidRPr="00E56580">
              <w:rPr>
                <w:rFonts w:ascii="TimesEC" w:hAnsi="TimesEC"/>
                <w:b/>
                <w:sz w:val="26"/>
                <w:szCs w:val="26"/>
              </w:rPr>
              <w:t>н</w:t>
            </w:r>
            <w:proofErr w:type="spellEnd"/>
            <w:r w:rsidRPr="00E56580">
              <w:rPr>
                <w:rFonts w:ascii="TimesEC" w:hAnsi="TimesEC"/>
                <w:b/>
                <w:sz w:val="26"/>
                <w:szCs w:val="26"/>
              </w:rPr>
              <w:t>-</w:t>
            </w:r>
            <w:proofErr w:type="gramEnd"/>
            <w:r w:rsidRPr="00E56580">
              <w:rPr>
                <w:rFonts w:ascii="TimesEC" w:hAnsi="TimesEC"/>
                <w:b/>
                <w:sz w:val="26"/>
                <w:szCs w:val="26"/>
              </w:rPr>
              <w:t xml:space="preserve"> тата \</w:t>
            </w:r>
            <w:proofErr w:type="spellStart"/>
            <w:r w:rsidRPr="00E56580">
              <w:rPr>
                <w:rFonts w:ascii="TimesEC" w:hAnsi="TimesEC"/>
                <w:b/>
                <w:sz w:val="26"/>
                <w:szCs w:val="26"/>
              </w:rPr>
              <w:t>амр`ксен</w:t>
            </w:r>
            <w:proofErr w:type="spellEnd"/>
          </w:p>
          <w:p w:rsidR="00E56580" w:rsidRPr="00E56580" w:rsidRDefault="00E56580" w:rsidP="00E56580">
            <w:pPr>
              <w:keepNext/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E56580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E56580">
              <w:rPr>
                <w:rFonts w:ascii="TimesEC" w:hAnsi="TimesEC"/>
                <w:b/>
                <w:sz w:val="26"/>
                <w:szCs w:val="26"/>
              </w:rPr>
              <w:t>политикин</w:t>
            </w:r>
            <w:proofErr w:type="spellEnd"/>
            <w:r w:rsidRPr="00E56580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E56580">
              <w:rPr>
                <w:rFonts w:ascii="TimesEC" w:hAnsi="TimesEC"/>
                <w:b/>
                <w:sz w:val="26"/>
                <w:szCs w:val="26"/>
              </w:rPr>
              <w:t>минист</w:t>
            </w:r>
            <w:proofErr w:type="spellEnd"/>
            <w:proofErr w:type="gramStart"/>
            <w:r w:rsidRPr="00E56580">
              <w:rPr>
                <w:rFonts w:ascii="TimesEC" w:hAnsi="TimesEC"/>
                <w:b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E56580">
              <w:rPr>
                <w:rFonts w:ascii="TimesEC" w:hAnsi="TimesEC"/>
                <w:b/>
                <w:sz w:val="26"/>
                <w:szCs w:val="26"/>
              </w:rPr>
              <w:t>рстви</w:t>
            </w:r>
            <w:proofErr w:type="spellEnd"/>
          </w:p>
          <w:p w:rsidR="00E56580" w:rsidRPr="00E56580" w:rsidRDefault="00E56580" w:rsidP="00E565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56580" w:rsidRPr="00E56580" w:rsidRDefault="00A26CE7" w:rsidP="00E565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33400" cy="514350"/>
                  <wp:effectExtent l="19050" t="0" r="0" b="0"/>
                  <wp:docPr id="1" name="Рисунок 6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</w:tcPr>
          <w:p w:rsidR="00E56580" w:rsidRPr="00E56580" w:rsidRDefault="00E56580" w:rsidP="00E5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580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E56580" w:rsidRPr="00E56580" w:rsidRDefault="00E56580" w:rsidP="00E56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580">
              <w:rPr>
                <w:rFonts w:ascii="Times New Roman" w:hAnsi="Times New Roman"/>
                <w:b/>
                <w:sz w:val="26"/>
                <w:szCs w:val="26"/>
              </w:rPr>
              <w:t>молодежной политики</w:t>
            </w:r>
          </w:p>
          <w:p w:rsidR="00E56580" w:rsidRPr="00E56580" w:rsidRDefault="00E56580" w:rsidP="00E5658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56580">
              <w:rPr>
                <w:rFonts w:ascii="Times New Roman" w:hAnsi="Times New Roman"/>
                <w:b/>
                <w:sz w:val="26"/>
                <w:szCs w:val="26"/>
              </w:rPr>
              <w:t>Чувашской Республики</w:t>
            </w:r>
          </w:p>
        </w:tc>
      </w:tr>
      <w:tr w:rsidR="00E56580" w:rsidRPr="00E56580" w:rsidTr="00A34626">
        <w:tc>
          <w:tcPr>
            <w:tcW w:w="10008" w:type="dxa"/>
            <w:gridSpan w:val="5"/>
          </w:tcPr>
          <w:p w:rsidR="00E56580" w:rsidRPr="00E56580" w:rsidRDefault="00E56580" w:rsidP="00E56580">
            <w:pPr>
              <w:spacing w:after="0" w:line="240" w:lineRule="auto"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E56580">
              <w:rPr>
                <w:rFonts w:ascii="TimesEC" w:hAnsi="TimesEC"/>
                <w:b/>
                <w:sz w:val="26"/>
                <w:szCs w:val="26"/>
              </w:rPr>
              <w:t>ПРИКАЗ</w:t>
            </w:r>
          </w:p>
        </w:tc>
      </w:tr>
      <w:tr w:rsidR="00E56580" w:rsidRPr="00E56580" w:rsidTr="00A34626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E56580" w:rsidRPr="00E56580" w:rsidRDefault="00E56580" w:rsidP="00E56580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E56580" w:rsidRPr="00E56580" w:rsidRDefault="00E56580" w:rsidP="00E56580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  <w:r w:rsidRPr="00E56580">
              <w:rPr>
                <w:rFonts w:ascii="Times New Roman" w:hAnsi="Times New Roman"/>
                <w:sz w:val="20"/>
              </w:rPr>
              <w:t xml:space="preserve">_________________  №  _____________          </w:t>
            </w:r>
          </w:p>
          <w:p w:rsidR="00E56580" w:rsidRPr="00E56580" w:rsidRDefault="00E56580" w:rsidP="00E56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6580">
              <w:rPr>
                <w:rFonts w:ascii="Times New Roman" w:hAnsi="Times New Roman"/>
                <w:sz w:val="20"/>
                <w:szCs w:val="20"/>
              </w:rPr>
              <w:t>Шупашкар</w:t>
            </w:r>
            <w:proofErr w:type="spellEnd"/>
            <w:r w:rsidRPr="00E56580">
              <w:rPr>
                <w:rFonts w:ascii="Times New Roman" w:hAnsi="Times New Roman"/>
                <w:sz w:val="20"/>
                <w:szCs w:val="20"/>
              </w:rPr>
              <w:t xml:space="preserve"> хули          </w:t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</w:r>
            <w:r w:rsidRPr="00E56580">
              <w:rPr>
                <w:rFonts w:ascii="Times New Roman" w:hAnsi="Times New Roman"/>
                <w:sz w:val="20"/>
                <w:szCs w:val="20"/>
              </w:rPr>
              <w:tab/>
              <w:t>г. Чебоксары</w:t>
            </w:r>
          </w:p>
        </w:tc>
      </w:tr>
      <w:tr w:rsidR="00E56580" w:rsidRPr="00E56580" w:rsidTr="00A34626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E56580" w:rsidRPr="00E56580" w:rsidRDefault="00E56580" w:rsidP="00E56580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</w:tc>
      </w:tr>
      <w:tr w:rsidR="00E56580" w:rsidRPr="00E56580" w:rsidTr="00A34626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E56580" w:rsidRPr="00796CE3" w:rsidRDefault="00E56580" w:rsidP="00E56580">
            <w:pPr>
              <w:pStyle w:val="1"/>
              <w:keepNext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76C0B" w:rsidRDefault="00476C0B" w:rsidP="00476C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6C0B">
        <w:rPr>
          <w:rFonts w:ascii="Times New Roman" w:hAnsi="Times New Roman"/>
          <w:sz w:val="26"/>
          <w:szCs w:val="26"/>
        </w:rPr>
        <w:t xml:space="preserve">О подведении итогов </w:t>
      </w:r>
      <w:proofErr w:type="gramStart"/>
      <w:r>
        <w:rPr>
          <w:rFonts w:ascii="Times New Roman" w:hAnsi="Times New Roman"/>
          <w:sz w:val="26"/>
          <w:szCs w:val="26"/>
        </w:rPr>
        <w:t>интерактивного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76C0B" w:rsidRPr="00476C0B" w:rsidRDefault="00476C0B" w:rsidP="00476C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голосования «Мой любимый учитель»</w:t>
      </w:r>
    </w:p>
    <w:p w:rsidR="00476C0B" w:rsidRPr="00476C0B" w:rsidRDefault="00476C0B" w:rsidP="00476C0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76C0B" w:rsidRPr="00476C0B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C0B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 xml:space="preserve">повышения престижа учительского труда </w:t>
      </w:r>
      <w:r w:rsidR="00436B97">
        <w:rPr>
          <w:rFonts w:ascii="Times New Roman" w:hAnsi="Times New Roman"/>
          <w:sz w:val="26"/>
          <w:szCs w:val="26"/>
        </w:rPr>
        <w:t xml:space="preserve">в июне – июле 2011 года среди абитуриентов учреждений профессионального образования Чувашии и на сайтах Министерства образования и молодежной политики Чувашской Республики и </w:t>
      </w:r>
      <w:r w:rsidRPr="00476C0B">
        <w:rPr>
          <w:rFonts w:ascii="Times New Roman" w:hAnsi="Times New Roman"/>
          <w:sz w:val="26"/>
          <w:szCs w:val="26"/>
        </w:rPr>
        <w:t xml:space="preserve"> </w:t>
      </w:r>
      <w:r w:rsidR="00436B97">
        <w:rPr>
          <w:rFonts w:ascii="Times New Roman" w:hAnsi="Times New Roman"/>
          <w:sz w:val="26"/>
          <w:szCs w:val="26"/>
        </w:rPr>
        <w:t xml:space="preserve">Чувашского республиканского института образования, а также на портале «Образование Чувашии»  проводился интерактивный опрос «Мой любимый учитель». По итогам опроса названы имена более тысячи любимых учителей. На основании итогов независимого  голосования, </w:t>
      </w:r>
      <w:r w:rsidRPr="00476C0B">
        <w:rPr>
          <w:rFonts w:ascii="Times New Roman" w:hAnsi="Times New Roman"/>
          <w:spacing w:val="60"/>
          <w:sz w:val="26"/>
          <w:szCs w:val="26"/>
        </w:rPr>
        <w:t>приказываю</w:t>
      </w:r>
      <w:r w:rsidRPr="00476C0B">
        <w:rPr>
          <w:rFonts w:ascii="Times New Roman" w:hAnsi="Times New Roman"/>
          <w:sz w:val="26"/>
          <w:szCs w:val="26"/>
        </w:rPr>
        <w:t>:</w:t>
      </w:r>
    </w:p>
    <w:p w:rsidR="00476C0B" w:rsidRPr="00476C0B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C0B">
        <w:rPr>
          <w:rFonts w:ascii="Times New Roman" w:hAnsi="Times New Roman"/>
          <w:sz w:val="26"/>
          <w:szCs w:val="26"/>
        </w:rPr>
        <w:t xml:space="preserve">1. Утвердить список победителей </w:t>
      </w:r>
      <w:r>
        <w:rPr>
          <w:rFonts w:ascii="Times New Roman" w:hAnsi="Times New Roman"/>
          <w:sz w:val="26"/>
          <w:szCs w:val="26"/>
        </w:rPr>
        <w:t xml:space="preserve">интерактивного голосования «Мой любимый учитель» </w:t>
      </w:r>
      <w:r w:rsidRPr="00476C0B">
        <w:rPr>
          <w:rFonts w:ascii="Times New Roman" w:hAnsi="Times New Roman"/>
          <w:sz w:val="26"/>
          <w:szCs w:val="26"/>
        </w:rPr>
        <w:t>(Приложение № 1);</w:t>
      </w:r>
    </w:p>
    <w:p w:rsidR="00476C0B" w:rsidRPr="00476C0B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C0B">
        <w:rPr>
          <w:rFonts w:ascii="Times New Roman" w:hAnsi="Times New Roman"/>
          <w:sz w:val="26"/>
          <w:szCs w:val="26"/>
        </w:rPr>
        <w:t xml:space="preserve">2. Утвердить список победителей </w:t>
      </w:r>
      <w:r>
        <w:rPr>
          <w:rFonts w:ascii="Times New Roman" w:hAnsi="Times New Roman"/>
          <w:sz w:val="26"/>
          <w:szCs w:val="26"/>
        </w:rPr>
        <w:t>опроса среди абитуриентов учреждений профессионального образования Чувашии «Мой любимый учитель»</w:t>
      </w:r>
      <w:r w:rsidRPr="00476C0B">
        <w:rPr>
          <w:rFonts w:ascii="Times New Roman" w:hAnsi="Times New Roman"/>
          <w:sz w:val="26"/>
          <w:szCs w:val="26"/>
        </w:rPr>
        <w:t xml:space="preserve"> (Приложение № 2).</w:t>
      </w:r>
    </w:p>
    <w:p w:rsidR="00476C0B" w:rsidRPr="00476C0B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C0B">
        <w:rPr>
          <w:rFonts w:ascii="Times New Roman" w:hAnsi="Times New Roman"/>
          <w:sz w:val="26"/>
          <w:szCs w:val="26"/>
        </w:rPr>
        <w:t xml:space="preserve">3. Рекомендовать руководителям органов управления образованием организовать торжественное вручение </w:t>
      </w:r>
      <w:r w:rsidR="00A26CE7">
        <w:rPr>
          <w:rFonts w:ascii="Times New Roman" w:hAnsi="Times New Roman"/>
          <w:sz w:val="26"/>
          <w:szCs w:val="26"/>
        </w:rPr>
        <w:t>свидетельств</w:t>
      </w:r>
      <w:r w:rsidRPr="00476C0B">
        <w:rPr>
          <w:rFonts w:ascii="Times New Roman" w:hAnsi="Times New Roman"/>
          <w:sz w:val="26"/>
          <w:szCs w:val="26"/>
        </w:rPr>
        <w:t xml:space="preserve"> </w:t>
      </w:r>
      <w:r w:rsidR="00A26CE7">
        <w:rPr>
          <w:rFonts w:ascii="Times New Roman" w:hAnsi="Times New Roman"/>
          <w:sz w:val="26"/>
          <w:szCs w:val="26"/>
        </w:rPr>
        <w:t>победителям</w:t>
      </w:r>
      <w:r w:rsidR="00DF3226">
        <w:rPr>
          <w:rFonts w:ascii="Times New Roman" w:hAnsi="Times New Roman"/>
          <w:sz w:val="26"/>
          <w:szCs w:val="26"/>
        </w:rPr>
        <w:t xml:space="preserve"> опроса </w:t>
      </w:r>
      <w:r w:rsidRPr="00476C0B">
        <w:rPr>
          <w:rFonts w:ascii="Times New Roman" w:hAnsi="Times New Roman"/>
          <w:sz w:val="26"/>
          <w:szCs w:val="26"/>
        </w:rPr>
        <w:t>в рамках провед</w:t>
      </w:r>
      <w:r w:rsidR="00A26CE7">
        <w:rPr>
          <w:rFonts w:ascii="Times New Roman" w:hAnsi="Times New Roman"/>
          <w:sz w:val="26"/>
          <w:szCs w:val="26"/>
        </w:rPr>
        <w:t>ения районных (городских) мероприятий, посвященных празднованию Дня учителя</w:t>
      </w:r>
      <w:r w:rsidRPr="00476C0B">
        <w:rPr>
          <w:rFonts w:ascii="Times New Roman" w:hAnsi="Times New Roman"/>
          <w:sz w:val="26"/>
          <w:szCs w:val="26"/>
        </w:rPr>
        <w:t>.</w:t>
      </w:r>
    </w:p>
    <w:p w:rsidR="00476C0B" w:rsidRPr="00476C0B" w:rsidRDefault="00D53AC5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76C0B" w:rsidRPr="00476C0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76C0B" w:rsidRPr="00476C0B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476C0B" w:rsidRPr="00476C0B">
        <w:rPr>
          <w:rFonts w:ascii="Times New Roman" w:hAnsi="Times New Roman"/>
          <w:sz w:val="26"/>
          <w:szCs w:val="26"/>
        </w:rPr>
        <w:t xml:space="preserve">  исполнением  приказа  возложить   на   заместителя   министра  С.В. Петрову.</w:t>
      </w:r>
    </w:p>
    <w:p w:rsidR="00476C0B" w:rsidRPr="00476C0B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6C0B" w:rsidRPr="00476C0B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6C0B" w:rsidRPr="00436B97" w:rsidRDefault="00EB1418" w:rsidP="00A26C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м</w:t>
      </w:r>
      <w:r w:rsidR="00476C0B" w:rsidRPr="00476C0B">
        <w:rPr>
          <w:rFonts w:ascii="Times New Roman" w:hAnsi="Times New Roman"/>
          <w:sz w:val="26"/>
          <w:szCs w:val="26"/>
        </w:rPr>
        <w:t>инистр</w:t>
      </w:r>
      <w:r>
        <w:rPr>
          <w:rFonts w:ascii="Times New Roman" w:hAnsi="Times New Roman"/>
          <w:sz w:val="26"/>
          <w:szCs w:val="26"/>
        </w:rPr>
        <w:t xml:space="preserve">а </w:t>
      </w:r>
      <w:r w:rsidR="00476C0B" w:rsidRPr="00476C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С.В. Петрова</w:t>
      </w:r>
    </w:p>
    <w:p w:rsidR="00476C0B" w:rsidRPr="00436B97" w:rsidRDefault="00476C0B" w:rsidP="00476C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626" w:rsidRDefault="00A34626" w:rsidP="00476C0B">
      <w:pPr>
        <w:rPr>
          <w:rFonts w:ascii="Times New Roman" w:hAnsi="Times New Roman"/>
          <w:sz w:val="24"/>
          <w:szCs w:val="24"/>
        </w:rPr>
      </w:pPr>
    </w:p>
    <w:p w:rsidR="009E6EFF" w:rsidRDefault="009E6EFF" w:rsidP="00476C0B">
      <w:pPr>
        <w:rPr>
          <w:rFonts w:ascii="Times New Roman" w:hAnsi="Times New Roman"/>
          <w:sz w:val="24"/>
          <w:szCs w:val="24"/>
        </w:rPr>
      </w:pPr>
    </w:p>
    <w:p w:rsidR="009E6EFF" w:rsidRDefault="009E6EFF" w:rsidP="00476C0B">
      <w:pPr>
        <w:rPr>
          <w:rFonts w:ascii="Times New Roman" w:hAnsi="Times New Roman"/>
          <w:sz w:val="24"/>
          <w:szCs w:val="24"/>
        </w:rPr>
      </w:pPr>
    </w:p>
    <w:p w:rsidR="009E6EFF" w:rsidRDefault="009E6EFF" w:rsidP="00476C0B">
      <w:pPr>
        <w:rPr>
          <w:rFonts w:ascii="Times New Roman" w:hAnsi="Times New Roman"/>
          <w:sz w:val="24"/>
          <w:szCs w:val="24"/>
        </w:rPr>
      </w:pPr>
    </w:p>
    <w:p w:rsidR="009E6EFF" w:rsidRDefault="009E6EFF" w:rsidP="00476C0B">
      <w:pPr>
        <w:rPr>
          <w:rFonts w:ascii="Times New Roman" w:hAnsi="Times New Roman"/>
          <w:sz w:val="24"/>
          <w:szCs w:val="24"/>
        </w:rPr>
      </w:pPr>
    </w:p>
    <w:p w:rsidR="00DF3226" w:rsidRDefault="00DF3226" w:rsidP="00476C0B">
      <w:pPr>
        <w:rPr>
          <w:rFonts w:ascii="Times New Roman" w:hAnsi="Times New Roman"/>
          <w:sz w:val="24"/>
          <w:szCs w:val="24"/>
        </w:rPr>
      </w:pPr>
    </w:p>
    <w:p w:rsidR="009E6EFF" w:rsidRDefault="009E6EFF" w:rsidP="00476C0B">
      <w:pPr>
        <w:rPr>
          <w:rFonts w:ascii="Times New Roman" w:hAnsi="Times New Roman"/>
          <w:sz w:val="24"/>
          <w:szCs w:val="24"/>
        </w:rPr>
      </w:pPr>
    </w:p>
    <w:p w:rsidR="009E6EFF" w:rsidRDefault="009E6EFF" w:rsidP="00476C0B">
      <w:pPr>
        <w:rPr>
          <w:rFonts w:ascii="Times New Roman" w:hAnsi="Times New Roman"/>
          <w:sz w:val="24"/>
          <w:szCs w:val="24"/>
        </w:rPr>
      </w:pPr>
    </w:p>
    <w:p w:rsidR="009E6EFF" w:rsidRPr="009E6EFF" w:rsidRDefault="009E6EFF" w:rsidP="009E6E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EFF">
        <w:rPr>
          <w:rFonts w:ascii="Times New Roman" w:hAnsi="Times New Roman"/>
          <w:sz w:val="20"/>
          <w:szCs w:val="20"/>
        </w:rPr>
        <w:lastRenderedPageBreak/>
        <w:t xml:space="preserve">Приложение 1 к приказу </w:t>
      </w:r>
    </w:p>
    <w:p w:rsidR="009E6EFF" w:rsidRPr="009E6EFF" w:rsidRDefault="009E6EFF" w:rsidP="009E6E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EFF">
        <w:rPr>
          <w:rFonts w:ascii="Times New Roman" w:hAnsi="Times New Roman"/>
          <w:sz w:val="20"/>
          <w:szCs w:val="20"/>
        </w:rPr>
        <w:t>Минобразования Чувашии</w:t>
      </w:r>
    </w:p>
    <w:p w:rsidR="009E6EFF" w:rsidRDefault="009E6EFF" w:rsidP="009E6E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EFF">
        <w:rPr>
          <w:rFonts w:ascii="Times New Roman" w:hAnsi="Times New Roman"/>
          <w:sz w:val="20"/>
          <w:szCs w:val="20"/>
        </w:rPr>
        <w:t>от 30.09.2011 г. № 1793</w:t>
      </w:r>
    </w:p>
    <w:p w:rsidR="009E6EFF" w:rsidRDefault="009E6EFF" w:rsidP="009E6E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E66C2" w:rsidRP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Победители интерактивного голосования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«Мой любимый учитель»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1E66C2">
        <w:rPr>
          <w:rFonts w:ascii="Times New Roman" w:hAnsi="Times New Roman"/>
          <w:b/>
          <w:sz w:val="26"/>
          <w:szCs w:val="26"/>
        </w:rPr>
        <w:t>Михайлова Маргарита Алексеевна,</w:t>
      </w:r>
      <w:r w:rsidRPr="001E66C2">
        <w:rPr>
          <w:rFonts w:ascii="Times New Roman" w:hAnsi="Times New Roman"/>
          <w:sz w:val="26"/>
          <w:szCs w:val="26"/>
        </w:rPr>
        <w:t xml:space="preserve"> учитель английского языка муниципального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Чувашско-Сорминская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 Аликовского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Pr="001E66C2">
        <w:rPr>
          <w:rFonts w:ascii="Times New Roman" w:hAnsi="Times New Roman"/>
          <w:b/>
          <w:sz w:val="26"/>
          <w:szCs w:val="26"/>
        </w:rPr>
        <w:t>Филиппова Галина Аркадьевна,</w:t>
      </w:r>
      <w:r w:rsidRPr="001E66C2">
        <w:rPr>
          <w:rFonts w:ascii="Times New Roman" w:hAnsi="Times New Roman"/>
          <w:sz w:val="26"/>
          <w:szCs w:val="26"/>
        </w:rPr>
        <w:t xml:space="preserve"> учитель начальных классов муниципального общеобразовательного учреждения «Средняя общеобразовательная школа № 3» г. Канаш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 xml:space="preserve">3. Демьянова Надежда Владимировна, </w:t>
      </w:r>
      <w:r w:rsidRPr="001E66C2">
        <w:rPr>
          <w:rFonts w:ascii="Times New Roman" w:hAnsi="Times New Roman"/>
          <w:sz w:val="26"/>
          <w:szCs w:val="26"/>
        </w:rPr>
        <w:t>учитель английского языка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4. Павлова Елена Германовна,</w:t>
      </w:r>
      <w:r w:rsidRPr="001E66C2">
        <w:rPr>
          <w:rFonts w:ascii="Times New Roman" w:hAnsi="Times New Roman"/>
          <w:sz w:val="26"/>
          <w:szCs w:val="26"/>
        </w:rPr>
        <w:t xml:space="preserve"> учитель географии муниципального бюджетного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Янтиковская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школа» Янтиковского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5. Николаева Светлана Владиславовна,</w:t>
      </w:r>
      <w:r w:rsidRPr="001E66C2">
        <w:rPr>
          <w:rFonts w:ascii="Times New Roman" w:hAnsi="Times New Roman"/>
          <w:sz w:val="26"/>
          <w:szCs w:val="26"/>
        </w:rPr>
        <w:t xml:space="preserve"> учитель русского языка и литературы муниципального бюджетного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Янтиковская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школа» Янтиковского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 xml:space="preserve">6. Яковлева Юлия Николаевна, </w:t>
      </w:r>
      <w:r w:rsidRPr="001E66C2">
        <w:rPr>
          <w:rFonts w:ascii="Times New Roman" w:hAnsi="Times New Roman"/>
          <w:sz w:val="26"/>
          <w:szCs w:val="26"/>
        </w:rPr>
        <w:t>учитель математики муниципального общеобразовательного учреждения «Средняя общеобразовательная школа № 59 с углубленным изучением отдельных предметов г. Чебоксары»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 xml:space="preserve">7. Иванова Раиса Александровна, </w:t>
      </w:r>
      <w:r w:rsidRPr="001E66C2">
        <w:rPr>
          <w:rFonts w:ascii="Times New Roman" w:hAnsi="Times New Roman"/>
          <w:sz w:val="26"/>
          <w:szCs w:val="26"/>
        </w:rPr>
        <w:t>учитель начальных классов муниципального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Тюмеревская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школа» Янтиковского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8. Макарова Марина Станиславовна,</w:t>
      </w:r>
      <w:r w:rsidRPr="001E66C2">
        <w:rPr>
          <w:rFonts w:ascii="Times New Roman" w:hAnsi="Times New Roman"/>
          <w:sz w:val="26"/>
          <w:szCs w:val="26"/>
        </w:rPr>
        <w:t xml:space="preserve"> учитель начальных классов муниципального образовательного учреждения «Ибресинская средняя общеобразовательная школа № 1» Ибресинского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color w:val="000000"/>
          <w:sz w:val="26"/>
          <w:szCs w:val="26"/>
        </w:rPr>
        <w:t xml:space="preserve">9. Миронова Светлана Александровна, </w:t>
      </w:r>
      <w:r w:rsidRPr="001E66C2">
        <w:rPr>
          <w:rFonts w:ascii="Times New Roman" w:hAnsi="Times New Roman"/>
          <w:sz w:val="26"/>
          <w:szCs w:val="26"/>
        </w:rPr>
        <w:t>учитель русского языка и литературы   муниципального образовательного учреждения  «Козловская средняя общеобразовательная школа № 2» Козловского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10. Сенькова Елена Ивановна,</w:t>
      </w:r>
      <w:r w:rsidRPr="001E66C2">
        <w:rPr>
          <w:rFonts w:ascii="Times New Roman" w:hAnsi="Times New Roman"/>
          <w:sz w:val="26"/>
          <w:szCs w:val="26"/>
        </w:rPr>
        <w:t xml:space="preserve"> учитель математики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Default="001E66C2" w:rsidP="001E66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66C2" w:rsidRPr="009E6EFF" w:rsidRDefault="001E66C2" w:rsidP="001E66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EF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6EFF">
        <w:rPr>
          <w:rFonts w:ascii="Times New Roman" w:hAnsi="Times New Roman"/>
          <w:sz w:val="20"/>
          <w:szCs w:val="20"/>
        </w:rPr>
        <w:t xml:space="preserve"> к приказу </w:t>
      </w:r>
    </w:p>
    <w:p w:rsidR="001E66C2" w:rsidRPr="009E6EFF" w:rsidRDefault="001E66C2" w:rsidP="001E66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EFF">
        <w:rPr>
          <w:rFonts w:ascii="Times New Roman" w:hAnsi="Times New Roman"/>
          <w:sz w:val="20"/>
          <w:szCs w:val="20"/>
        </w:rPr>
        <w:t>Минобразования Чувашии</w:t>
      </w:r>
    </w:p>
    <w:p w:rsidR="001E66C2" w:rsidRDefault="001E66C2" w:rsidP="001E66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6EFF">
        <w:rPr>
          <w:rFonts w:ascii="Times New Roman" w:hAnsi="Times New Roman"/>
          <w:sz w:val="20"/>
          <w:szCs w:val="20"/>
        </w:rPr>
        <w:t>от 30.09.2011 г. № 1793</w:t>
      </w:r>
    </w:p>
    <w:p w:rsidR="001E66C2" w:rsidRDefault="001E66C2" w:rsidP="001E66C2">
      <w:pPr>
        <w:tabs>
          <w:tab w:val="left" w:pos="1155"/>
          <w:tab w:val="center" w:pos="503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E66C2" w:rsidRDefault="001E66C2" w:rsidP="00DF3226">
      <w:pPr>
        <w:tabs>
          <w:tab w:val="left" w:pos="1155"/>
          <w:tab w:val="center" w:pos="503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Победители опроса среди абитуриентов учреждений</w:t>
      </w:r>
    </w:p>
    <w:p w:rsidR="001E66C2" w:rsidRPr="001E66C2" w:rsidRDefault="001E66C2" w:rsidP="00DF32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профессионального образования Чувашии</w:t>
      </w:r>
    </w:p>
    <w:p w:rsidR="001E66C2" w:rsidRPr="001E66C2" w:rsidRDefault="001E66C2" w:rsidP="00DF32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«Мой любимый учитель»</w:t>
      </w:r>
    </w:p>
    <w:p w:rsidR="001E66C2" w:rsidRPr="001E66C2" w:rsidRDefault="001E66C2" w:rsidP="00DF32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1E66C2">
        <w:rPr>
          <w:rFonts w:ascii="Times New Roman" w:hAnsi="Times New Roman"/>
          <w:b/>
          <w:sz w:val="26"/>
          <w:szCs w:val="26"/>
        </w:rPr>
        <w:t xml:space="preserve"> Юрий Валерьевич</w:t>
      </w:r>
      <w:r w:rsidRPr="001E66C2">
        <w:rPr>
          <w:rFonts w:ascii="Times New Roman" w:hAnsi="Times New Roman"/>
          <w:sz w:val="26"/>
          <w:szCs w:val="26"/>
        </w:rPr>
        <w:t>, преподаватель-организатор ОБЖ муниципального 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Тренькасинская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 с углубленным изучением предметов художественно-эстетического и спортивного профилей» Чебоксарского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2. Быкова Надежда Федоровна</w:t>
      </w:r>
      <w:r w:rsidRPr="001E66C2">
        <w:rPr>
          <w:rFonts w:ascii="Times New Roman" w:hAnsi="Times New Roman"/>
          <w:sz w:val="26"/>
          <w:szCs w:val="26"/>
        </w:rPr>
        <w:t>, учитель начальных классов муниципального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Урмарская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 № 1 им. Г.С.Егорова» Урмарского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66C2">
        <w:rPr>
          <w:rFonts w:ascii="Times New Roman" w:hAnsi="Times New Roman"/>
          <w:b/>
          <w:sz w:val="26"/>
          <w:szCs w:val="26"/>
        </w:rPr>
        <w:t>Мидакова</w:t>
      </w:r>
      <w:proofErr w:type="spellEnd"/>
      <w:r w:rsidRPr="001E66C2">
        <w:rPr>
          <w:rFonts w:ascii="Times New Roman" w:hAnsi="Times New Roman"/>
          <w:b/>
          <w:sz w:val="26"/>
          <w:szCs w:val="26"/>
        </w:rPr>
        <w:t xml:space="preserve"> Людмила Петровна</w:t>
      </w:r>
      <w:r w:rsidRPr="001E66C2">
        <w:rPr>
          <w:rFonts w:ascii="Times New Roman" w:hAnsi="Times New Roman"/>
          <w:sz w:val="26"/>
          <w:szCs w:val="26"/>
        </w:rPr>
        <w:t>, учитель истории муниципального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Кукшумская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основная общеобразовательная школа Ядринского района»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Чернова Ирина Ивановна</w:t>
      </w:r>
      <w:r w:rsidRPr="001E66C2">
        <w:rPr>
          <w:rFonts w:ascii="Times New Roman" w:hAnsi="Times New Roman"/>
          <w:sz w:val="26"/>
          <w:szCs w:val="26"/>
        </w:rPr>
        <w:t xml:space="preserve">, учитель </w:t>
      </w:r>
      <w:r>
        <w:rPr>
          <w:rFonts w:ascii="Times New Roman" w:hAnsi="Times New Roman"/>
          <w:sz w:val="26"/>
          <w:szCs w:val="26"/>
        </w:rPr>
        <w:t>английского языка</w:t>
      </w:r>
      <w:r w:rsidRPr="001E66C2">
        <w:rPr>
          <w:rFonts w:ascii="Times New Roman" w:hAnsi="Times New Roman"/>
          <w:sz w:val="26"/>
          <w:szCs w:val="26"/>
        </w:rPr>
        <w:t xml:space="preserve"> муниципального образовательного учреждения «</w:t>
      </w:r>
      <w:proofErr w:type="spellStart"/>
      <w:r>
        <w:rPr>
          <w:rFonts w:ascii="Times New Roman" w:hAnsi="Times New Roman"/>
          <w:sz w:val="26"/>
          <w:szCs w:val="26"/>
        </w:rPr>
        <w:t>Лащ-Таябинская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школа» </w:t>
      </w:r>
      <w:r>
        <w:rPr>
          <w:rFonts w:ascii="Times New Roman" w:hAnsi="Times New Roman"/>
          <w:sz w:val="26"/>
          <w:szCs w:val="26"/>
        </w:rPr>
        <w:t>Яльчикского</w:t>
      </w:r>
      <w:r w:rsidRPr="001E66C2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1E66C2">
        <w:rPr>
          <w:rFonts w:ascii="Times New Roman" w:hAnsi="Times New Roman"/>
          <w:b/>
          <w:sz w:val="26"/>
          <w:szCs w:val="26"/>
        </w:rPr>
        <w:t>Трофимова Мария Михайловна</w:t>
      </w:r>
      <w:r w:rsidRPr="001E66C2">
        <w:rPr>
          <w:rFonts w:ascii="Times New Roman" w:hAnsi="Times New Roman"/>
          <w:sz w:val="26"/>
          <w:szCs w:val="26"/>
        </w:rPr>
        <w:t>, учитель математики муниципального 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Вурман-Кибекская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школа» Вурнарского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6. Федорова Венера Михайловна</w:t>
      </w:r>
      <w:r w:rsidRPr="001E66C2">
        <w:rPr>
          <w:rFonts w:ascii="Times New Roman" w:hAnsi="Times New Roman"/>
          <w:sz w:val="26"/>
          <w:szCs w:val="26"/>
        </w:rPr>
        <w:t>, учитель чувашского языка и литературы муниципального 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Алдиаровская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школа» Янтиковского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1E66C2" w:rsidRPr="001E66C2" w:rsidRDefault="001E66C2" w:rsidP="001E66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E66C2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66C2">
        <w:rPr>
          <w:rFonts w:ascii="Times New Roman" w:hAnsi="Times New Roman"/>
          <w:b/>
          <w:sz w:val="26"/>
          <w:szCs w:val="26"/>
        </w:rPr>
        <w:t>Федорова Елена Николаевна</w:t>
      </w:r>
      <w:r w:rsidRPr="001E66C2">
        <w:rPr>
          <w:rFonts w:ascii="Times New Roman" w:hAnsi="Times New Roman"/>
          <w:sz w:val="26"/>
          <w:szCs w:val="26"/>
        </w:rPr>
        <w:t>, учитель русского языка и литературы муниципального общеобразовательного учреждения «</w:t>
      </w:r>
      <w:proofErr w:type="spellStart"/>
      <w:r w:rsidRPr="001E66C2">
        <w:rPr>
          <w:rFonts w:ascii="Times New Roman" w:hAnsi="Times New Roman"/>
          <w:sz w:val="26"/>
          <w:szCs w:val="26"/>
        </w:rPr>
        <w:t>Абашевская</w:t>
      </w:r>
      <w:proofErr w:type="spellEnd"/>
      <w:r w:rsidRPr="001E66C2">
        <w:rPr>
          <w:rFonts w:ascii="Times New Roman" w:hAnsi="Times New Roman"/>
          <w:sz w:val="26"/>
          <w:szCs w:val="26"/>
        </w:rPr>
        <w:t xml:space="preserve"> средняя общеобразовательная школа с углубленным изучением предметов художественно-эстетического и спортивного профилей» Чебоксарского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9E6EFF" w:rsidRPr="001E66C2" w:rsidRDefault="009E6EFF" w:rsidP="001E66C2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sectPr w:rsidR="009E6EFF" w:rsidRPr="001E66C2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76C0B"/>
    <w:rsid w:val="00050099"/>
    <w:rsid w:val="00062E21"/>
    <w:rsid w:val="00151418"/>
    <w:rsid w:val="00166390"/>
    <w:rsid w:val="001B7786"/>
    <w:rsid w:val="001D0BC0"/>
    <w:rsid w:val="001E66C2"/>
    <w:rsid w:val="001F1F18"/>
    <w:rsid w:val="00260BDB"/>
    <w:rsid w:val="004316B4"/>
    <w:rsid w:val="00436B97"/>
    <w:rsid w:val="004724DE"/>
    <w:rsid w:val="00476C0B"/>
    <w:rsid w:val="004924F9"/>
    <w:rsid w:val="004D577F"/>
    <w:rsid w:val="00554615"/>
    <w:rsid w:val="005F7A89"/>
    <w:rsid w:val="006415A9"/>
    <w:rsid w:val="00801D1E"/>
    <w:rsid w:val="00931A16"/>
    <w:rsid w:val="009804C5"/>
    <w:rsid w:val="009E6EFF"/>
    <w:rsid w:val="00A26CE7"/>
    <w:rsid w:val="00A34626"/>
    <w:rsid w:val="00B956BF"/>
    <w:rsid w:val="00BE23BC"/>
    <w:rsid w:val="00D53AC5"/>
    <w:rsid w:val="00DF3226"/>
    <w:rsid w:val="00E1030F"/>
    <w:rsid w:val="00E56580"/>
    <w:rsid w:val="00E95768"/>
    <w:rsid w:val="00EB1418"/>
    <w:rsid w:val="00EF623D"/>
    <w:rsid w:val="00F6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obrazov3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obrazov28</dc:creator>
  <cp:keywords/>
  <dc:description/>
  <cp:lastModifiedBy>obrazov3</cp:lastModifiedBy>
  <cp:revision>2</cp:revision>
  <cp:lastPrinted>2011-10-20T04:44:00Z</cp:lastPrinted>
  <dcterms:created xsi:type="dcterms:W3CDTF">2011-10-21T04:35:00Z</dcterms:created>
  <dcterms:modified xsi:type="dcterms:W3CDTF">2011-10-21T04:35:00Z</dcterms:modified>
</cp:coreProperties>
</file>